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71" w:rsidRPr="00516A8B" w:rsidRDefault="00F55917" w:rsidP="00B56871">
      <w:pPr>
        <w:rPr>
          <w:rFonts w:ascii="Arial" w:hAnsi="Arial" w:cs="Arial"/>
          <w:b/>
          <w:color w:val="0070C0"/>
          <w:sz w:val="32"/>
          <w:szCs w:val="32"/>
        </w:rPr>
      </w:pPr>
      <w:r w:rsidRPr="00516A8B">
        <w:rPr>
          <w:rFonts w:ascii="Arial" w:hAnsi="Arial" w:cs="Arial"/>
          <w:b/>
          <w:color w:val="0070C0"/>
          <w:sz w:val="32"/>
          <w:szCs w:val="32"/>
        </w:rPr>
        <w:t xml:space="preserve">APPENDIX </w:t>
      </w:r>
      <w:r w:rsidR="00967D0C" w:rsidRPr="00516A8B">
        <w:rPr>
          <w:rFonts w:ascii="Arial" w:hAnsi="Arial" w:cs="Arial"/>
          <w:b/>
          <w:color w:val="0070C0"/>
          <w:sz w:val="32"/>
          <w:szCs w:val="32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68"/>
      </w:tblGrid>
      <w:tr w:rsidR="00657F75" w:rsidRPr="00657F75" w:rsidTr="00D50275">
        <w:tc>
          <w:tcPr>
            <w:tcW w:w="9287" w:type="dxa"/>
            <w:gridSpan w:val="2"/>
            <w:shd w:val="clear" w:color="auto" w:fill="00B0F0"/>
          </w:tcPr>
          <w:p w:rsidR="00657F75" w:rsidRPr="00BA3DF2" w:rsidRDefault="00657F75" w:rsidP="00657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7F75" w:rsidRPr="00393770" w:rsidRDefault="00657F75" w:rsidP="00657F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3770">
              <w:rPr>
                <w:rFonts w:ascii="Arial" w:hAnsi="Arial" w:cs="Arial"/>
                <w:b/>
                <w:sz w:val="32"/>
                <w:szCs w:val="32"/>
              </w:rPr>
              <w:t>Veterans’ Health Advisory Panel</w:t>
            </w:r>
          </w:p>
          <w:p w:rsidR="00657F75" w:rsidRPr="00500B4E" w:rsidRDefault="00657F75" w:rsidP="00657F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57F75" w:rsidRPr="00BA3DF2" w:rsidRDefault="00FB54A2" w:rsidP="0018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4A2">
              <w:rPr>
                <w:rFonts w:ascii="Arial" w:hAnsi="Arial" w:cs="Arial"/>
                <w:b/>
                <w:color w:val="FF0000"/>
                <w:sz w:val="30"/>
                <w:szCs w:val="30"/>
              </w:rPr>
              <w:t>Stage One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: </w:t>
            </w:r>
            <w:r w:rsidR="00FF1C38">
              <w:rPr>
                <w:rFonts w:ascii="Arial" w:hAnsi="Arial" w:cs="Arial"/>
                <w:b/>
                <w:sz w:val="30"/>
                <w:szCs w:val="30"/>
              </w:rPr>
              <w:t>A</w:t>
            </w:r>
            <w:r w:rsidR="00657F75" w:rsidRPr="00FB54A2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="00657F75" w:rsidRPr="00286EB3">
              <w:rPr>
                <w:rFonts w:ascii="Arial" w:hAnsi="Arial" w:cs="Arial"/>
                <w:b/>
                <w:sz w:val="30"/>
                <w:szCs w:val="30"/>
              </w:rPr>
              <w:t xml:space="preserve">plication </w:t>
            </w:r>
            <w:r w:rsidR="00A84F97">
              <w:rPr>
                <w:rFonts w:ascii="Arial" w:hAnsi="Arial" w:cs="Arial"/>
                <w:b/>
                <w:sz w:val="30"/>
                <w:szCs w:val="30"/>
              </w:rPr>
              <w:t>F</w:t>
            </w:r>
            <w:r w:rsidR="00160B26" w:rsidRPr="00286EB3">
              <w:rPr>
                <w:rFonts w:ascii="Arial" w:hAnsi="Arial" w:cs="Arial"/>
                <w:b/>
                <w:sz w:val="30"/>
                <w:szCs w:val="30"/>
              </w:rPr>
              <w:t xml:space="preserve">orm </w:t>
            </w:r>
            <w:r w:rsidR="00FF1C38">
              <w:rPr>
                <w:rFonts w:ascii="Arial" w:hAnsi="Arial" w:cs="Arial"/>
                <w:b/>
                <w:sz w:val="30"/>
                <w:szCs w:val="30"/>
              </w:rPr>
              <w:t>for 201</w:t>
            </w:r>
            <w:r w:rsidR="00316621">
              <w:rPr>
                <w:rFonts w:ascii="Arial" w:hAnsi="Arial" w:cs="Arial"/>
                <w:b/>
                <w:sz w:val="30"/>
                <w:szCs w:val="30"/>
              </w:rPr>
              <w:t>8</w:t>
            </w:r>
            <w:r w:rsidR="00FF1C38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112D4A">
              <w:rPr>
                <w:rFonts w:ascii="Arial" w:hAnsi="Arial" w:cs="Arial"/>
                <w:b/>
                <w:sz w:val="30"/>
                <w:szCs w:val="30"/>
              </w:rPr>
              <w:t>Research Funding</w:t>
            </w:r>
          </w:p>
          <w:p w:rsidR="00180BDB" w:rsidRPr="00657F75" w:rsidRDefault="00180BDB" w:rsidP="00180B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7F75" w:rsidTr="00F55917">
        <w:tc>
          <w:tcPr>
            <w:tcW w:w="9287" w:type="dxa"/>
            <w:gridSpan w:val="2"/>
            <w:shd w:val="clear" w:color="auto" w:fill="D9D9D9" w:themeFill="background1" w:themeFillShade="D9"/>
          </w:tcPr>
          <w:p w:rsidR="00F55917" w:rsidRPr="00500B4E" w:rsidRDefault="00F55917" w:rsidP="00B5687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60B26" w:rsidRPr="00F55917" w:rsidRDefault="00F55917" w:rsidP="00A50A9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This form must be completed by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applicant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saved as a PDF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 and sent to </w:t>
            </w:r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A50A91" w:rsidRPr="00A50A91">
              <w:rPr>
                <w:rFonts w:ascii="Arial" w:hAnsi="Arial" w:cs="Arial"/>
                <w:i/>
                <w:sz w:val="24"/>
                <w:szCs w:val="24"/>
              </w:rPr>
              <w:t>Secretary</w:t>
            </w:r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A50A91" w:rsidRPr="00A50A91">
              <w:rPr>
                <w:rFonts w:ascii="Arial" w:hAnsi="Arial" w:cs="Arial"/>
                <w:i/>
                <w:sz w:val="24"/>
                <w:szCs w:val="24"/>
              </w:rPr>
              <w:t>Veterans’ Health Advisory Panel</w:t>
            </w:r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A50A91" w:rsidRPr="00A50A91">
              <w:rPr>
                <w:rFonts w:ascii="Arial" w:hAnsi="Arial" w:cs="Arial"/>
                <w:i/>
                <w:sz w:val="24"/>
                <w:szCs w:val="24"/>
              </w:rPr>
              <w:t xml:space="preserve">email: </w:t>
            </w:r>
            <w:hyperlink r:id="rId11" w:history="1">
              <w:r w:rsidR="00316621" w:rsidRPr="00C340FD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helena.strange@nzdf.mil.nz</w:t>
              </w:r>
            </w:hyperlink>
            <w:r w:rsidR="00A50A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55917" w:rsidRPr="00D17F00" w:rsidRDefault="00F55917" w:rsidP="00F559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55917" w:rsidRDefault="00F55917" w:rsidP="00F559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Before completing this form 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 xml:space="preserve">read all </w:t>
            </w:r>
            <w:r w:rsidR="00442535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55917">
              <w:rPr>
                <w:rFonts w:ascii="Arial" w:hAnsi="Arial" w:cs="Arial"/>
                <w:i/>
                <w:sz w:val="24"/>
                <w:szCs w:val="24"/>
              </w:rPr>
              <w:t>attached information.</w:t>
            </w:r>
          </w:p>
          <w:p w:rsidR="00F55917" w:rsidRPr="00D17F00" w:rsidRDefault="00F55917" w:rsidP="00F559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55917" w:rsidRPr="00F55917" w:rsidRDefault="00336069" w:rsidP="00F559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Due by midday, 11 October 2018. </w:t>
            </w:r>
            <w:r w:rsidR="00F55917" w:rsidRPr="00F559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Incomplete or late applications will </w:t>
            </w:r>
            <w:bookmarkStart w:id="0" w:name="_GoBack"/>
            <w:bookmarkEnd w:id="0"/>
            <w:r w:rsidR="00F55917" w:rsidRPr="00F55917">
              <w:rPr>
                <w:rFonts w:ascii="Arial" w:hAnsi="Arial" w:cs="Arial"/>
                <w:b/>
                <w:i/>
                <w:sz w:val="24"/>
                <w:szCs w:val="24"/>
              </w:rPr>
              <w:t>not be accepted.</w:t>
            </w:r>
          </w:p>
          <w:p w:rsidR="00F55917" w:rsidRPr="00D17F00" w:rsidRDefault="00F55917" w:rsidP="00F559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CEE" w:rsidTr="00442535">
        <w:tc>
          <w:tcPr>
            <w:tcW w:w="9287" w:type="dxa"/>
            <w:gridSpan w:val="2"/>
          </w:tcPr>
          <w:p w:rsidR="00185CEE" w:rsidRPr="00160B26" w:rsidRDefault="00185CEE" w:rsidP="00442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5CEE" w:rsidRPr="00394997" w:rsidTr="009A22CF">
        <w:tc>
          <w:tcPr>
            <w:tcW w:w="9287" w:type="dxa"/>
            <w:gridSpan w:val="2"/>
            <w:shd w:val="clear" w:color="auto" w:fill="00B0F0"/>
          </w:tcPr>
          <w:p w:rsidR="00185CEE" w:rsidRPr="00D17F00" w:rsidRDefault="00185CEE" w:rsidP="00D50275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D17F00">
              <w:rPr>
                <w:rFonts w:ascii="Arial" w:hAnsi="Arial" w:cs="Arial"/>
                <w:b/>
                <w:sz w:val="28"/>
                <w:szCs w:val="28"/>
              </w:rPr>
              <w:t>COVERSHEET</w:t>
            </w:r>
          </w:p>
        </w:tc>
      </w:tr>
      <w:tr w:rsidR="00F55917" w:rsidRPr="00500B4E" w:rsidTr="00316463">
        <w:tc>
          <w:tcPr>
            <w:tcW w:w="9287" w:type="dxa"/>
            <w:gridSpan w:val="2"/>
            <w:shd w:val="clear" w:color="auto" w:fill="D9D9D9" w:themeFill="background1" w:themeFillShade="D9"/>
          </w:tcPr>
          <w:p w:rsidR="00F55917" w:rsidRPr="00160B26" w:rsidRDefault="00D17F00" w:rsidP="00B5687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F55917" w:rsidRPr="009A22CF" w:rsidTr="009A22CF">
        <w:tc>
          <w:tcPr>
            <w:tcW w:w="9287" w:type="dxa"/>
            <w:gridSpan w:val="2"/>
            <w:shd w:val="clear" w:color="auto" w:fill="92D050"/>
          </w:tcPr>
          <w:p w:rsidR="00F55917" w:rsidRPr="009A22CF" w:rsidRDefault="00A50A91" w:rsidP="00B86C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List all Principal </w:t>
            </w:r>
            <w:r w:rsidR="00B86C5A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Associate Investigators</w:t>
            </w:r>
            <w:r w:rsidR="009A22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(add extra boxes if required)</w:t>
            </w:r>
          </w:p>
        </w:tc>
      </w:tr>
      <w:tr w:rsidR="00185CEE" w:rsidTr="00500B4E">
        <w:tc>
          <w:tcPr>
            <w:tcW w:w="2093" w:type="dxa"/>
          </w:tcPr>
          <w:p w:rsidR="00185CEE" w:rsidRPr="00185CEE" w:rsidRDefault="004A06EA" w:rsidP="00E361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</w:t>
            </w:r>
            <w:r w:rsidR="0002432B">
              <w:rPr>
                <w:rFonts w:ascii="Arial" w:hAnsi="Arial" w:cs="Arial"/>
                <w:sz w:val="24"/>
                <w:szCs w:val="24"/>
              </w:rPr>
              <w:t xml:space="preserve"> &amp; Institution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:rsidTr="00500B4E">
        <w:tc>
          <w:tcPr>
            <w:tcW w:w="2093" w:type="dxa"/>
          </w:tcPr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CEE" w:rsidRPr="00185CEE" w:rsidRDefault="00185CEE" w:rsidP="00393770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 w:rsidR="003937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:rsidTr="00500B4E">
        <w:tc>
          <w:tcPr>
            <w:tcW w:w="2093" w:type="dxa"/>
          </w:tcPr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 w:rsidR="00393770"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EE" w:rsidTr="00500B4E">
        <w:tc>
          <w:tcPr>
            <w:tcW w:w="2093" w:type="dxa"/>
          </w:tcPr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CEE" w:rsidRPr="00185CEE" w:rsidRDefault="00185CE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94" w:type="dxa"/>
          </w:tcPr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5CEE" w:rsidRDefault="00185CE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442535">
        <w:tc>
          <w:tcPr>
            <w:tcW w:w="9287" w:type="dxa"/>
            <w:gridSpan w:val="2"/>
            <w:shd w:val="clear" w:color="auto" w:fill="D9D9D9" w:themeFill="background1" w:themeFillShade="D9"/>
          </w:tcPr>
          <w:p w:rsidR="00F55917" w:rsidRPr="00D17F00" w:rsidRDefault="00F55917" w:rsidP="00F559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4A06EA" w:rsidP="00E361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Investigator</w:t>
            </w:r>
            <w:r w:rsidR="0002432B">
              <w:rPr>
                <w:rFonts w:ascii="Arial" w:hAnsi="Arial" w:cs="Arial"/>
                <w:sz w:val="24"/>
                <w:szCs w:val="24"/>
              </w:rPr>
              <w:t>&amp; Institution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2CF" w:rsidTr="00500B4E">
        <w:tc>
          <w:tcPr>
            <w:tcW w:w="2093" w:type="dxa"/>
          </w:tcPr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2CF" w:rsidRPr="00185CEE" w:rsidRDefault="009A22CF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94" w:type="dxa"/>
          </w:tcPr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A22CF" w:rsidRDefault="009A22CF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D50275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7F00" w:rsidRPr="00D17F00" w:rsidRDefault="00D17F00" w:rsidP="00D5027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4A06EA" w:rsidP="00E361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Investigator</w:t>
            </w:r>
            <w:r w:rsidR="0002432B">
              <w:rPr>
                <w:rFonts w:ascii="Arial" w:hAnsi="Arial" w:cs="Arial"/>
                <w:sz w:val="24"/>
                <w:szCs w:val="24"/>
              </w:rPr>
              <w:t xml:space="preserve"> &amp; Institution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F00" w:rsidTr="00500B4E">
        <w:tc>
          <w:tcPr>
            <w:tcW w:w="2093" w:type="dxa"/>
          </w:tcPr>
          <w:p w:rsidR="00D17F00" w:rsidRPr="00185CEE" w:rsidRDefault="00D17F00" w:rsidP="00D50275">
            <w:pPr>
              <w:rPr>
                <w:rFonts w:ascii="Arial" w:hAnsi="Arial" w:cs="Arial"/>
                <w:sz w:val="24"/>
                <w:szCs w:val="24"/>
              </w:rPr>
            </w:pPr>
            <w:r w:rsidRPr="00185C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94" w:type="dxa"/>
          </w:tcPr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F00" w:rsidRDefault="00D17F00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0275" w:rsidRDefault="00D502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55917" w:rsidTr="00185CEE">
        <w:tc>
          <w:tcPr>
            <w:tcW w:w="9287" w:type="dxa"/>
            <w:shd w:val="clear" w:color="auto" w:fill="92D050"/>
          </w:tcPr>
          <w:p w:rsidR="002B4193" w:rsidRDefault="00D17F00" w:rsidP="002B4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lastRenderedPageBreak/>
              <w:t>Background</w:t>
            </w:r>
            <w:r w:rsidR="00A50A91">
              <w:rPr>
                <w:rFonts w:ascii="Arial" w:hAnsi="Arial" w:cs="Arial"/>
                <w:b/>
                <w:sz w:val="28"/>
                <w:szCs w:val="28"/>
              </w:rPr>
              <w:t xml:space="preserve"> and experience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442535" w:rsidRPr="0098342A">
              <w:rPr>
                <w:rFonts w:ascii="Arial" w:hAnsi="Arial" w:cs="Arial"/>
                <w:b/>
                <w:sz w:val="28"/>
                <w:szCs w:val="28"/>
              </w:rPr>
              <w:t>research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>ers</w:t>
            </w:r>
            <w:r w:rsidR="00442535"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59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A5981" w:rsidRPr="002B419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981" w:rsidRPr="002B4193">
              <w:rPr>
                <w:rFonts w:ascii="Arial" w:hAnsi="Arial" w:cs="Arial"/>
                <w:b/>
                <w:sz w:val="20"/>
                <w:szCs w:val="20"/>
              </w:rPr>
              <w:t>page max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B4193" w:rsidRPr="002B4193" w:rsidRDefault="002B4193" w:rsidP="002B4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4193" w:rsidTr="00705D19">
        <w:trPr>
          <w:trHeight w:val="7058"/>
        </w:trPr>
        <w:tc>
          <w:tcPr>
            <w:tcW w:w="9287" w:type="dxa"/>
          </w:tcPr>
          <w:p w:rsidR="002B4193" w:rsidRDefault="002B4193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4193" w:rsidRDefault="002B419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616E" w:rsidRDefault="00E361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42535" w:rsidRPr="00967D0C" w:rsidTr="00D50275">
        <w:tc>
          <w:tcPr>
            <w:tcW w:w="9287" w:type="dxa"/>
            <w:shd w:val="clear" w:color="auto" w:fill="00B0F0"/>
          </w:tcPr>
          <w:p w:rsidR="00442535" w:rsidRPr="00D50275" w:rsidRDefault="00442535" w:rsidP="002B4193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D50275">
              <w:rPr>
                <w:rFonts w:ascii="Arial" w:hAnsi="Arial" w:cs="Arial"/>
                <w:b/>
                <w:sz w:val="28"/>
                <w:szCs w:val="28"/>
              </w:rPr>
              <w:lastRenderedPageBreak/>
              <w:t>MAIN PR</w:t>
            </w:r>
            <w:r w:rsidR="00D50275">
              <w:rPr>
                <w:rFonts w:ascii="Arial" w:hAnsi="Arial" w:cs="Arial"/>
                <w:b/>
                <w:sz w:val="28"/>
                <w:szCs w:val="28"/>
              </w:rPr>
              <w:t>OJECT</w:t>
            </w:r>
            <w:r w:rsidR="00336069">
              <w:rPr>
                <w:rFonts w:ascii="Arial" w:hAnsi="Arial" w:cs="Arial"/>
                <w:b/>
                <w:sz w:val="28"/>
                <w:szCs w:val="28"/>
              </w:rPr>
              <w:t>/PROGRAMME</w:t>
            </w:r>
            <w:r w:rsidR="00D50275">
              <w:rPr>
                <w:rFonts w:ascii="Arial" w:hAnsi="Arial" w:cs="Arial"/>
                <w:b/>
                <w:sz w:val="28"/>
                <w:szCs w:val="28"/>
              </w:rPr>
              <w:t>PR</w:t>
            </w:r>
            <w:r w:rsidRPr="00D50275">
              <w:rPr>
                <w:rFonts w:ascii="Arial" w:hAnsi="Arial" w:cs="Arial"/>
                <w:b/>
                <w:sz w:val="28"/>
                <w:szCs w:val="28"/>
              </w:rPr>
              <w:t>OPOSAL</w:t>
            </w:r>
            <w:r w:rsidR="002B41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A5981" w:rsidRPr="002B4193">
              <w:rPr>
                <w:rFonts w:ascii="Arial" w:hAnsi="Arial" w:cs="Arial"/>
                <w:b/>
                <w:sz w:val="20"/>
                <w:szCs w:val="20"/>
              </w:rPr>
              <w:t>2 pages max</w:t>
            </w:r>
            <w:r w:rsidR="002B4193" w:rsidRPr="002B419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A59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8342A" w:rsidTr="00571228">
        <w:tc>
          <w:tcPr>
            <w:tcW w:w="9287" w:type="dxa"/>
            <w:shd w:val="clear" w:color="auto" w:fill="D9D9D9" w:themeFill="background1" w:themeFillShade="D9"/>
          </w:tcPr>
          <w:p w:rsidR="0098342A" w:rsidRPr="00D17F00" w:rsidRDefault="0098342A" w:rsidP="0057122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04D4" w:rsidTr="00D50275">
        <w:tc>
          <w:tcPr>
            <w:tcW w:w="9287" w:type="dxa"/>
            <w:shd w:val="clear" w:color="auto" w:fill="92D050"/>
          </w:tcPr>
          <w:p w:rsidR="000804D4" w:rsidRPr="0098342A" w:rsidRDefault="00393770" w:rsidP="00705D1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t>What is your r</w:t>
            </w:r>
            <w:r w:rsidR="000804D4" w:rsidRPr="0098342A">
              <w:rPr>
                <w:rFonts w:ascii="Arial" w:hAnsi="Arial" w:cs="Arial"/>
                <w:b/>
                <w:sz w:val="28"/>
                <w:szCs w:val="28"/>
              </w:rPr>
              <w:t xml:space="preserve">esearch </w:t>
            </w:r>
            <w:r w:rsidR="00E41B75">
              <w:rPr>
                <w:rFonts w:ascii="Arial" w:hAnsi="Arial" w:cs="Arial"/>
                <w:b/>
                <w:sz w:val="28"/>
                <w:szCs w:val="28"/>
              </w:rPr>
              <w:t xml:space="preserve">title and </w:t>
            </w:r>
            <w:r w:rsidR="00705D19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="00336069">
              <w:rPr>
                <w:rFonts w:ascii="Arial" w:hAnsi="Arial" w:cs="Arial"/>
                <w:b/>
                <w:sz w:val="28"/>
                <w:szCs w:val="28"/>
              </w:rPr>
              <w:t>/programme</w:t>
            </w:r>
            <w:r w:rsidR="00705D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804D4" w:rsidRPr="0098342A">
              <w:rPr>
                <w:rFonts w:ascii="Arial" w:hAnsi="Arial" w:cs="Arial"/>
                <w:b/>
                <w:sz w:val="28"/>
                <w:szCs w:val="28"/>
              </w:rPr>
              <w:t>proposal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442535" w:rsidTr="00442535">
        <w:tc>
          <w:tcPr>
            <w:tcW w:w="9287" w:type="dxa"/>
          </w:tcPr>
          <w:p w:rsidR="00442535" w:rsidRDefault="00442535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7D0C" w:rsidTr="00D50275">
        <w:tc>
          <w:tcPr>
            <w:tcW w:w="9287" w:type="dxa"/>
            <w:shd w:val="clear" w:color="auto" w:fill="92D050"/>
          </w:tcPr>
          <w:p w:rsidR="00967D0C" w:rsidRPr="0098342A" w:rsidRDefault="00E41B75" w:rsidP="00286EB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  <w:r w:rsidR="00286EB3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 w:rsidR="009D43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2021">
              <w:rPr>
                <w:rFonts w:ascii="Arial" w:hAnsi="Arial" w:cs="Arial"/>
                <w:b/>
                <w:sz w:val="28"/>
                <w:szCs w:val="28"/>
              </w:rPr>
              <w:t>aims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objectives</w:t>
            </w:r>
            <w:r w:rsidR="00967D0C" w:rsidRPr="0098342A">
              <w:rPr>
                <w:rFonts w:ascii="Arial" w:hAnsi="Arial" w:cs="Arial"/>
                <w:b/>
                <w:sz w:val="28"/>
                <w:szCs w:val="28"/>
              </w:rPr>
              <w:t xml:space="preserve"> of the research</w:t>
            </w:r>
          </w:p>
        </w:tc>
      </w:tr>
      <w:tr w:rsidR="00967D0C" w:rsidTr="00D50275">
        <w:tc>
          <w:tcPr>
            <w:tcW w:w="9287" w:type="dxa"/>
          </w:tcPr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D5027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7D0C" w:rsidRDefault="00967D0C" w:rsidP="00D502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E41B75" w:rsidP="00F0202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Impact </w:t>
            </w:r>
            <w:r w:rsidR="00F55917" w:rsidRPr="0098342A">
              <w:rPr>
                <w:rFonts w:ascii="Arial" w:hAnsi="Arial" w:cs="Arial"/>
                <w:b/>
                <w:sz w:val="28"/>
                <w:szCs w:val="28"/>
              </w:rPr>
              <w:t xml:space="preserve">of </w:t>
            </w:r>
            <w:r w:rsidR="00967D0C" w:rsidRPr="0098342A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F55917" w:rsidRPr="0098342A">
              <w:rPr>
                <w:rFonts w:ascii="Arial" w:hAnsi="Arial" w:cs="Arial"/>
                <w:b/>
                <w:sz w:val="28"/>
                <w:szCs w:val="28"/>
              </w:rPr>
              <w:t>research</w:t>
            </w:r>
            <w:r w:rsidR="007577C3"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2021">
              <w:rPr>
                <w:rFonts w:ascii="Arial" w:hAnsi="Arial" w:cs="Arial"/>
                <w:b/>
                <w:sz w:val="28"/>
                <w:szCs w:val="28"/>
              </w:rPr>
              <w:t>to veterans’ health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A8B" w:rsidRDefault="00516A8B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616E" w:rsidRDefault="00E361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55917" w:rsidRPr="00BF2D11" w:rsidTr="00D50275">
        <w:tc>
          <w:tcPr>
            <w:tcW w:w="9287" w:type="dxa"/>
            <w:shd w:val="clear" w:color="auto" w:fill="92D050"/>
          </w:tcPr>
          <w:p w:rsidR="00F55917" w:rsidRPr="0098342A" w:rsidRDefault="00DB4007" w:rsidP="00DB400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lastRenderedPageBreak/>
              <w:t>Addressing</w:t>
            </w:r>
            <w:r w:rsidR="008070A7" w:rsidRPr="0098342A">
              <w:rPr>
                <w:rFonts w:ascii="Arial" w:hAnsi="Arial" w:cs="Arial"/>
                <w:b/>
                <w:sz w:val="28"/>
                <w:szCs w:val="28"/>
              </w:rPr>
              <w:t xml:space="preserve"> the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55917" w:rsidRPr="0098342A">
              <w:rPr>
                <w:rFonts w:ascii="Arial" w:hAnsi="Arial" w:cs="Arial"/>
                <w:b/>
                <w:i/>
                <w:sz w:val="28"/>
                <w:szCs w:val="28"/>
              </w:rPr>
              <w:t>Guiding Principles</w:t>
            </w:r>
            <w:r w:rsidR="00F55917" w:rsidRPr="009834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0010">
              <w:rPr>
                <w:rFonts w:ascii="Arial" w:hAnsi="Arial" w:cs="Arial"/>
                <w:b/>
                <w:i/>
                <w:sz w:val="28"/>
                <w:szCs w:val="28"/>
              </w:rPr>
              <w:t>for Investment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0804D4" w:rsidRDefault="000804D4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316463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F55917" w:rsidP="00705D1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t xml:space="preserve">Research </w:t>
            </w:r>
            <w:r w:rsidR="00705D19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01421C">
              <w:rPr>
                <w:rFonts w:ascii="Arial" w:hAnsi="Arial" w:cs="Arial"/>
                <w:b/>
                <w:sz w:val="28"/>
                <w:szCs w:val="28"/>
              </w:rPr>
              <w:t>ethods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D0969" w:rsidRDefault="00CD0969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8342A" w:rsidRDefault="0098342A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F55917" w:rsidP="000142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t>Main outcome measure</w:t>
            </w:r>
            <w:r w:rsidR="0001421C">
              <w:rPr>
                <w:rFonts w:ascii="Arial" w:hAnsi="Arial" w:cs="Arial"/>
                <w:b/>
                <w:sz w:val="28"/>
                <w:szCs w:val="28"/>
              </w:rPr>
              <w:t>/s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6463" w:rsidRDefault="0031646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500B4E" w:rsidRDefault="00500B4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7C3" w:rsidRDefault="007577C3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DF2" w:rsidRDefault="00BA3DF2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917" w:rsidTr="00D50275">
        <w:tc>
          <w:tcPr>
            <w:tcW w:w="9287" w:type="dxa"/>
            <w:shd w:val="clear" w:color="auto" w:fill="92D050"/>
          </w:tcPr>
          <w:p w:rsidR="00F55917" w:rsidRPr="0098342A" w:rsidRDefault="00F55917" w:rsidP="00500B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342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Funding sought and </w:t>
            </w:r>
            <w:r w:rsidR="0001421C">
              <w:rPr>
                <w:rFonts w:ascii="Arial" w:hAnsi="Arial" w:cs="Arial"/>
                <w:b/>
                <w:sz w:val="28"/>
                <w:szCs w:val="28"/>
              </w:rPr>
              <w:t xml:space="preserve">project </w:t>
            </w:r>
            <w:r w:rsidRPr="0098342A">
              <w:rPr>
                <w:rFonts w:ascii="Arial" w:hAnsi="Arial" w:cs="Arial"/>
                <w:b/>
                <w:sz w:val="28"/>
                <w:szCs w:val="28"/>
              </w:rPr>
              <w:t>duration</w:t>
            </w:r>
          </w:p>
        </w:tc>
      </w:tr>
      <w:tr w:rsidR="00F55917" w:rsidTr="00442535">
        <w:tc>
          <w:tcPr>
            <w:tcW w:w="9287" w:type="dxa"/>
          </w:tcPr>
          <w:p w:rsidR="00F55917" w:rsidRDefault="00F55917" w:rsidP="00442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705D19">
              <w:rPr>
                <w:rFonts w:ascii="Arial" w:hAnsi="Arial" w:cs="Arial"/>
                <w:b/>
                <w:sz w:val="24"/>
                <w:szCs w:val="24"/>
              </w:rPr>
              <w:t xml:space="preserve">Total Project Budget: </w:t>
            </w:r>
            <w:r w:rsidRPr="00705D19">
              <w:rPr>
                <w:rFonts w:ascii="Arial" w:hAnsi="Arial" w:cs="Arial"/>
                <w:sz w:val="24"/>
                <w:szCs w:val="24"/>
              </w:rPr>
              <w:t>[total fund request] (ex GST)</w:t>
            </w: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436E" w:rsidRDefault="009D436E" w:rsidP="00442535">
            <w:pPr>
              <w:rPr>
                <w:rFonts w:ascii="Arial" w:hAnsi="Arial" w:cs="Arial"/>
                <w:sz w:val="24"/>
                <w:szCs w:val="24"/>
              </w:rPr>
            </w:pPr>
            <w:r w:rsidRPr="00705D19">
              <w:rPr>
                <w:rFonts w:ascii="Arial" w:hAnsi="Arial" w:cs="Arial"/>
                <w:b/>
                <w:sz w:val="24"/>
                <w:szCs w:val="24"/>
              </w:rPr>
              <w:t>Project Duration:</w:t>
            </w:r>
            <w:r w:rsidRPr="00705D19">
              <w:rPr>
                <w:rFonts w:ascii="Arial" w:hAnsi="Arial" w:cs="Arial"/>
                <w:sz w:val="24"/>
                <w:szCs w:val="24"/>
              </w:rPr>
              <w:t xml:space="preserve"> [enter total project months]</w:t>
            </w:r>
          </w:p>
          <w:p w:rsidR="00705D19" w:rsidRDefault="00705D19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16E" w:rsidRDefault="00E3616E" w:rsidP="004425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535" w:rsidRDefault="00442535" w:rsidP="004425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6871" w:rsidRPr="00316385" w:rsidRDefault="00B56871" w:rsidP="00316463">
      <w:pPr>
        <w:rPr>
          <w:rFonts w:ascii="Arial" w:hAnsi="Arial" w:cs="Arial"/>
          <w:sz w:val="28"/>
          <w:szCs w:val="28"/>
        </w:rPr>
      </w:pPr>
    </w:p>
    <w:sectPr w:rsidR="00B56871" w:rsidRPr="00316385" w:rsidSect="00BA3DF2">
      <w:headerReference w:type="default" r:id="rId12"/>
      <w:pgSz w:w="11907" w:h="16840" w:code="9"/>
      <w:pgMar w:top="-1843" w:right="1418" w:bottom="851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BE" w:rsidRDefault="00F817BE" w:rsidP="00692D11">
      <w:r>
        <w:separator/>
      </w:r>
    </w:p>
  </w:endnote>
  <w:endnote w:type="continuationSeparator" w:id="0">
    <w:p w:rsidR="00F817BE" w:rsidRDefault="00F817BE" w:rsidP="006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BE" w:rsidRDefault="00F817BE" w:rsidP="00692D11">
      <w:r>
        <w:separator/>
      </w:r>
    </w:p>
  </w:footnote>
  <w:footnote w:type="continuationSeparator" w:id="0">
    <w:p w:rsidR="00F817BE" w:rsidRDefault="00F817BE" w:rsidP="006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5B" w:rsidRDefault="00C02C5B">
    <w:pPr>
      <w:rPr>
        <w:b/>
      </w:rPr>
    </w:pPr>
  </w:p>
  <w:p w:rsidR="00C02C5B" w:rsidRDefault="00C02C5B" w:rsidP="000E6CFE">
    <w:pPr>
      <w:tabs>
        <w:tab w:val="left" w:pos="5632"/>
      </w:tabs>
      <w:rPr>
        <w:b/>
      </w:rPr>
    </w:pPr>
    <w:r>
      <w:rPr>
        <w:b/>
      </w:rPr>
      <w:fldChar w:fldCharType="begin"/>
    </w:r>
    <w:r>
      <w:instrText xml:space="preserve"> PAGE </w:instrText>
    </w:r>
    <w:r>
      <w:rPr>
        <w:b/>
      </w:rPr>
      <w:fldChar w:fldCharType="separate"/>
    </w:r>
    <w:r w:rsidR="00BA3DF2">
      <w:rPr>
        <w:noProof/>
      </w:rPr>
      <w:t>2</w:t>
    </w:r>
    <w:r>
      <w:rPr>
        <w:b/>
      </w:rPr>
      <w:fldChar w:fldCharType="end"/>
    </w:r>
  </w:p>
  <w:p w:rsidR="00C02C5B" w:rsidRDefault="00C02C5B" w:rsidP="000E6CFE">
    <w:pPr>
      <w:tabs>
        <w:tab w:val="left" w:pos="5632"/>
      </w:tabs>
      <w:rPr>
        <w:b/>
      </w:rPr>
    </w:pPr>
    <w:r>
      <w:rPr>
        <w:b/>
      </w:rPr>
      <w:tab/>
    </w:r>
  </w:p>
  <w:p w:rsidR="00C02C5B" w:rsidRDefault="00C02C5B">
    <w:pPr>
      <w:rPr>
        <w:b/>
      </w:rPr>
    </w:pPr>
  </w:p>
  <w:p w:rsidR="00C02C5B" w:rsidRDefault="00C02C5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FA6"/>
    <w:multiLevelType w:val="hybridMultilevel"/>
    <w:tmpl w:val="031EE52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114"/>
    <w:multiLevelType w:val="hybridMultilevel"/>
    <w:tmpl w:val="0D4EC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00"/>
    <w:multiLevelType w:val="hybridMultilevel"/>
    <w:tmpl w:val="5A72458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78B2"/>
    <w:multiLevelType w:val="hybridMultilevel"/>
    <w:tmpl w:val="21C03A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61277"/>
    <w:multiLevelType w:val="hybridMultilevel"/>
    <w:tmpl w:val="24A8A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07FD"/>
    <w:multiLevelType w:val="hybridMultilevel"/>
    <w:tmpl w:val="2CE47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7B74"/>
    <w:multiLevelType w:val="hybridMultilevel"/>
    <w:tmpl w:val="2E2E0556"/>
    <w:lvl w:ilvl="0" w:tplc="F8E2ADA6">
      <w:start w:val="8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5089"/>
    <w:multiLevelType w:val="hybridMultilevel"/>
    <w:tmpl w:val="C0D4380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142A"/>
    <w:multiLevelType w:val="hybridMultilevel"/>
    <w:tmpl w:val="7366A3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1DAA"/>
    <w:multiLevelType w:val="hybridMultilevel"/>
    <w:tmpl w:val="6D7229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40E0D"/>
    <w:multiLevelType w:val="hybridMultilevel"/>
    <w:tmpl w:val="77E0511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ACD64C4"/>
    <w:multiLevelType w:val="hybridMultilevel"/>
    <w:tmpl w:val="331E91AC"/>
    <w:lvl w:ilvl="0" w:tplc="3A2AAE02">
      <w:start w:val="1"/>
      <w:numFmt w:val="lowerLetter"/>
      <w:lvlText w:val="%1)"/>
      <w:lvlJc w:val="left"/>
      <w:pPr>
        <w:ind w:left="1134" w:hanging="708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C71F2"/>
    <w:multiLevelType w:val="hybridMultilevel"/>
    <w:tmpl w:val="4230A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0743"/>
    <w:multiLevelType w:val="multilevel"/>
    <w:tmpl w:val="F57C229A"/>
    <w:lvl w:ilvl="0">
      <w:start w:val="1"/>
      <w:numFmt w:val="decimal"/>
      <w:pStyle w:val="ChapterTitle"/>
      <w:lvlText w:val="%1."/>
      <w:lvlJc w:val="left"/>
      <w:pPr>
        <w:tabs>
          <w:tab w:val="num" w:pos="0"/>
        </w:tabs>
      </w:pPr>
      <w:rPr>
        <w:rFonts w:cs="Times New Roman" w:hint="default"/>
        <w:vanish/>
      </w:rPr>
    </w:lvl>
    <w:lvl w:ilvl="1">
      <w:start w:val="1"/>
      <w:numFmt w:val="decimal"/>
      <w:pStyle w:val="1stlevelchapter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2ndlevelchapter"/>
      <w:lvlText w:val="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pStyle w:val="3rdlevelchapter"/>
      <w:lvlText w:val="(%4)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lowerLetter"/>
      <w:pStyle w:val="4thlevelchapter"/>
      <w:lvlText w:val="(%5)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5">
      <w:start w:val="1"/>
      <w:numFmt w:val="lowerRoman"/>
      <w:pStyle w:val="5thlevelchapter"/>
      <w:lvlText w:val="%6."/>
      <w:lvlJc w:val="left"/>
      <w:pPr>
        <w:tabs>
          <w:tab w:val="num" w:pos="4536"/>
        </w:tabs>
        <w:ind w:left="4536" w:hanging="850"/>
      </w:pPr>
      <w:rPr>
        <w:rFonts w:cs="Times New Roman" w:hint="default"/>
      </w:rPr>
    </w:lvl>
    <w:lvl w:ilvl="6">
      <w:start w:val="1"/>
      <w:numFmt w:val="lowerRoman"/>
      <w:pStyle w:val="6thlevelchapter"/>
      <w:lvlText w:val="(%7)"/>
      <w:lvlJc w:val="left"/>
      <w:pPr>
        <w:tabs>
          <w:tab w:val="num" w:pos="5387"/>
        </w:tabs>
        <w:ind w:left="5387" w:hanging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55BB2EA6"/>
    <w:multiLevelType w:val="multilevel"/>
    <w:tmpl w:val="81645A78"/>
    <w:lvl w:ilvl="0">
      <w:start w:val="1"/>
      <w:numFmt w:val="bullet"/>
      <w:pStyle w:val="1B1st-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B2nd-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B3rd-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15" w15:restartNumberingAfterBreak="0">
    <w:nsid w:val="56F129BF"/>
    <w:multiLevelType w:val="hybridMultilevel"/>
    <w:tmpl w:val="6C7C54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A298A"/>
    <w:multiLevelType w:val="hybridMultilevel"/>
    <w:tmpl w:val="99804906"/>
    <w:lvl w:ilvl="0" w:tplc="F86C08D2">
      <w:start w:val="7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82F2E"/>
    <w:multiLevelType w:val="hybridMultilevel"/>
    <w:tmpl w:val="D3F290D6"/>
    <w:lvl w:ilvl="0" w:tplc="FE8605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57581"/>
    <w:multiLevelType w:val="hybridMultilevel"/>
    <w:tmpl w:val="4A68F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3617"/>
    <w:multiLevelType w:val="hybridMultilevel"/>
    <w:tmpl w:val="645EF2F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90A19"/>
    <w:multiLevelType w:val="hybridMultilevel"/>
    <w:tmpl w:val="D616C60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022D9"/>
    <w:multiLevelType w:val="hybridMultilevel"/>
    <w:tmpl w:val="1AE6613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F142D"/>
    <w:multiLevelType w:val="hybridMultilevel"/>
    <w:tmpl w:val="A6A491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90E3B"/>
    <w:multiLevelType w:val="hybridMultilevel"/>
    <w:tmpl w:val="262261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B01DD"/>
    <w:multiLevelType w:val="hybridMultilevel"/>
    <w:tmpl w:val="51801E1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D2A4C"/>
    <w:multiLevelType w:val="hybridMultilevel"/>
    <w:tmpl w:val="D768732C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7C9828AA"/>
    <w:multiLevelType w:val="multilevel"/>
    <w:tmpl w:val="72C0A270"/>
    <w:lvl w:ilvl="0">
      <w:start w:val="1"/>
      <w:numFmt w:val="decimal"/>
      <w:pStyle w:val="11st-levelparagraph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a2nd-levelparagraph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13rd-levelparagraph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pStyle w:val="a4th-levelparagraph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i5th-levelparagraph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i6th-levelparagraph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D5F0A6F"/>
    <w:multiLevelType w:val="hybridMultilevel"/>
    <w:tmpl w:val="D3CCAFD2"/>
    <w:lvl w:ilvl="0" w:tplc="1409000F">
      <w:start w:val="1"/>
      <w:numFmt w:val="decimal"/>
      <w:lvlText w:val="%1."/>
      <w:lvlJc w:val="left"/>
      <w:pPr>
        <w:ind w:left="1496" w:hanging="360"/>
      </w:pPr>
    </w:lvl>
    <w:lvl w:ilvl="1" w:tplc="14090019" w:tentative="1">
      <w:start w:val="1"/>
      <w:numFmt w:val="lowerLetter"/>
      <w:lvlText w:val="%2."/>
      <w:lvlJc w:val="left"/>
      <w:pPr>
        <w:ind w:left="2216" w:hanging="360"/>
      </w:pPr>
    </w:lvl>
    <w:lvl w:ilvl="2" w:tplc="1409001B" w:tentative="1">
      <w:start w:val="1"/>
      <w:numFmt w:val="lowerRoman"/>
      <w:lvlText w:val="%3."/>
      <w:lvlJc w:val="right"/>
      <w:pPr>
        <w:ind w:left="2936" w:hanging="180"/>
      </w:pPr>
    </w:lvl>
    <w:lvl w:ilvl="3" w:tplc="1409000F" w:tentative="1">
      <w:start w:val="1"/>
      <w:numFmt w:val="decimal"/>
      <w:lvlText w:val="%4."/>
      <w:lvlJc w:val="left"/>
      <w:pPr>
        <w:ind w:left="3656" w:hanging="360"/>
      </w:pPr>
    </w:lvl>
    <w:lvl w:ilvl="4" w:tplc="14090019" w:tentative="1">
      <w:start w:val="1"/>
      <w:numFmt w:val="lowerLetter"/>
      <w:lvlText w:val="%5."/>
      <w:lvlJc w:val="left"/>
      <w:pPr>
        <w:ind w:left="4376" w:hanging="360"/>
      </w:pPr>
    </w:lvl>
    <w:lvl w:ilvl="5" w:tplc="1409001B" w:tentative="1">
      <w:start w:val="1"/>
      <w:numFmt w:val="lowerRoman"/>
      <w:lvlText w:val="%6."/>
      <w:lvlJc w:val="right"/>
      <w:pPr>
        <w:ind w:left="5096" w:hanging="180"/>
      </w:pPr>
    </w:lvl>
    <w:lvl w:ilvl="6" w:tplc="1409000F" w:tentative="1">
      <w:start w:val="1"/>
      <w:numFmt w:val="decimal"/>
      <w:lvlText w:val="%7."/>
      <w:lvlJc w:val="left"/>
      <w:pPr>
        <w:ind w:left="5816" w:hanging="360"/>
      </w:pPr>
    </w:lvl>
    <w:lvl w:ilvl="7" w:tplc="14090019" w:tentative="1">
      <w:start w:val="1"/>
      <w:numFmt w:val="lowerLetter"/>
      <w:lvlText w:val="%8."/>
      <w:lvlJc w:val="left"/>
      <w:pPr>
        <w:ind w:left="6536" w:hanging="360"/>
      </w:pPr>
    </w:lvl>
    <w:lvl w:ilvl="8" w:tplc="1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7DBA1C71"/>
    <w:multiLevelType w:val="hybridMultilevel"/>
    <w:tmpl w:val="83AA8A9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57D77"/>
    <w:multiLevelType w:val="hybridMultilevel"/>
    <w:tmpl w:val="18E8DA08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1"/>
  </w:num>
  <w:num w:numId="5">
    <w:abstractNumId w:val="25"/>
  </w:num>
  <w:num w:numId="6">
    <w:abstractNumId w:val="0"/>
  </w:num>
  <w:num w:numId="7">
    <w:abstractNumId w:val="18"/>
  </w:num>
  <w:num w:numId="8">
    <w:abstractNumId w:val="3"/>
  </w:num>
  <w:num w:numId="9">
    <w:abstractNumId w:val="20"/>
  </w:num>
  <w:num w:numId="10">
    <w:abstractNumId w:val="9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7"/>
  </w:num>
  <w:num w:numId="17">
    <w:abstractNumId w:val="5"/>
  </w:num>
  <w:num w:numId="18">
    <w:abstractNumId w:val="27"/>
  </w:num>
  <w:num w:numId="19">
    <w:abstractNumId w:val="29"/>
  </w:num>
  <w:num w:numId="20">
    <w:abstractNumId w:val="28"/>
  </w:num>
  <w:num w:numId="21">
    <w:abstractNumId w:val="15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  <w:num w:numId="26">
    <w:abstractNumId w:val="2"/>
  </w:num>
  <w:num w:numId="27">
    <w:abstractNumId w:val="23"/>
  </w:num>
  <w:num w:numId="28">
    <w:abstractNumId w:val="24"/>
  </w:num>
  <w:num w:numId="29">
    <w:abstractNumId w:val="19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1"/>
    <w:rsid w:val="00002127"/>
    <w:rsid w:val="00006245"/>
    <w:rsid w:val="0001421C"/>
    <w:rsid w:val="0001582D"/>
    <w:rsid w:val="000166CD"/>
    <w:rsid w:val="0002088D"/>
    <w:rsid w:val="0002432B"/>
    <w:rsid w:val="0004124A"/>
    <w:rsid w:val="000417B9"/>
    <w:rsid w:val="00073F4E"/>
    <w:rsid w:val="000804D4"/>
    <w:rsid w:val="00083174"/>
    <w:rsid w:val="00084E98"/>
    <w:rsid w:val="000A07F2"/>
    <w:rsid w:val="000C18CC"/>
    <w:rsid w:val="000C57AF"/>
    <w:rsid w:val="000C77DC"/>
    <w:rsid w:val="000E3DCA"/>
    <w:rsid w:val="000E6CFE"/>
    <w:rsid w:val="000F61D2"/>
    <w:rsid w:val="00112D4A"/>
    <w:rsid w:val="00125858"/>
    <w:rsid w:val="00125A14"/>
    <w:rsid w:val="00142938"/>
    <w:rsid w:val="00156D18"/>
    <w:rsid w:val="00160B26"/>
    <w:rsid w:val="001638B1"/>
    <w:rsid w:val="00163A76"/>
    <w:rsid w:val="0016452F"/>
    <w:rsid w:val="001671F9"/>
    <w:rsid w:val="00180BDB"/>
    <w:rsid w:val="00185CE9"/>
    <w:rsid w:val="00185CEE"/>
    <w:rsid w:val="00192CAF"/>
    <w:rsid w:val="00196DF3"/>
    <w:rsid w:val="001B0967"/>
    <w:rsid w:val="001D0D1C"/>
    <w:rsid w:val="001D1972"/>
    <w:rsid w:val="001D200F"/>
    <w:rsid w:val="001E1E7C"/>
    <w:rsid w:val="001E5D55"/>
    <w:rsid w:val="00210D53"/>
    <w:rsid w:val="0022462C"/>
    <w:rsid w:val="002265A2"/>
    <w:rsid w:val="00232663"/>
    <w:rsid w:val="00245F80"/>
    <w:rsid w:val="002509D5"/>
    <w:rsid w:val="0025713B"/>
    <w:rsid w:val="00271F39"/>
    <w:rsid w:val="00274D62"/>
    <w:rsid w:val="00276C1D"/>
    <w:rsid w:val="00281F72"/>
    <w:rsid w:val="00286EB3"/>
    <w:rsid w:val="00287710"/>
    <w:rsid w:val="0029339B"/>
    <w:rsid w:val="00296B41"/>
    <w:rsid w:val="00297826"/>
    <w:rsid w:val="002A66CD"/>
    <w:rsid w:val="002A7533"/>
    <w:rsid w:val="002B1EEA"/>
    <w:rsid w:val="002B4193"/>
    <w:rsid w:val="002B4BB9"/>
    <w:rsid w:val="002C2420"/>
    <w:rsid w:val="002C524D"/>
    <w:rsid w:val="002E0F5D"/>
    <w:rsid w:val="00300A0E"/>
    <w:rsid w:val="0030615B"/>
    <w:rsid w:val="003064BD"/>
    <w:rsid w:val="00316385"/>
    <w:rsid w:val="00316463"/>
    <w:rsid w:val="00316621"/>
    <w:rsid w:val="003274D7"/>
    <w:rsid w:val="00336069"/>
    <w:rsid w:val="003403AF"/>
    <w:rsid w:val="00350922"/>
    <w:rsid w:val="003532CC"/>
    <w:rsid w:val="00357821"/>
    <w:rsid w:val="003775F8"/>
    <w:rsid w:val="00392F7F"/>
    <w:rsid w:val="00393770"/>
    <w:rsid w:val="003944B0"/>
    <w:rsid w:val="00394997"/>
    <w:rsid w:val="003A2129"/>
    <w:rsid w:val="003A26C8"/>
    <w:rsid w:val="003B537E"/>
    <w:rsid w:val="003C1C23"/>
    <w:rsid w:val="003C7B95"/>
    <w:rsid w:val="003E4A12"/>
    <w:rsid w:val="003F2571"/>
    <w:rsid w:val="00401079"/>
    <w:rsid w:val="00412D3C"/>
    <w:rsid w:val="00413C5F"/>
    <w:rsid w:val="00433E05"/>
    <w:rsid w:val="004364D1"/>
    <w:rsid w:val="00442535"/>
    <w:rsid w:val="00447BB8"/>
    <w:rsid w:val="004542F6"/>
    <w:rsid w:val="0045733D"/>
    <w:rsid w:val="0046499E"/>
    <w:rsid w:val="0046708D"/>
    <w:rsid w:val="004859AF"/>
    <w:rsid w:val="00495535"/>
    <w:rsid w:val="00496DF8"/>
    <w:rsid w:val="004A06EA"/>
    <w:rsid w:val="004A18A5"/>
    <w:rsid w:val="004B67A7"/>
    <w:rsid w:val="004C5E07"/>
    <w:rsid w:val="004E2982"/>
    <w:rsid w:val="004E7301"/>
    <w:rsid w:val="004F0960"/>
    <w:rsid w:val="004F0E9C"/>
    <w:rsid w:val="004F1058"/>
    <w:rsid w:val="00500B4E"/>
    <w:rsid w:val="0051248E"/>
    <w:rsid w:val="00516A8B"/>
    <w:rsid w:val="00525577"/>
    <w:rsid w:val="00541569"/>
    <w:rsid w:val="00545A87"/>
    <w:rsid w:val="00570E10"/>
    <w:rsid w:val="00571228"/>
    <w:rsid w:val="00576EF5"/>
    <w:rsid w:val="00587209"/>
    <w:rsid w:val="00596498"/>
    <w:rsid w:val="00597E3E"/>
    <w:rsid w:val="005A4426"/>
    <w:rsid w:val="005B23FE"/>
    <w:rsid w:val="005B259B"/>
    <w:rsid w:val="005B27C5"/>
    <w:rsid w:val="005C383C"/>
    <w:rsid w:val="005D7F20"/>
    <w:rsid w:val="005E6C30"/>
    <w:rsid w:val="005E7FDF"/>
    <w:rsid w:val="006144CB"/>
    <w:rsid w:val="00621523"/>
    <w:rsid w:val="0064073E"/>
    <w:rsid w:val="006412F1"/>
    <w:rsid w:val="0065502E"/>
    <w:rsid w:val="00655244"/>
    <w:rsid w:val="006553F3"/>
    <w:rsid w:val="00657F75"/>
    <w:rsid w:val="00661B94"/>
    <w:rsid w:val="0066739C"/>
    <w:rsid w:val="00686480"/>
    <w:rsid w:val="00691666"/>
    <w:rsid w:val="00692D11"/>
    <w:rsid w:val="006A2082"/>
    <w:rsid w:val="006A4173"/>
    <w:rsid w:val="006B1C0C"/>
    <w:rsid w:val="006C0A99"/>
    <w:rsid w:val="006C1F6C"/>
    <w:rsid w:val="006C2080"/>
    <w:rsid w:val="006E0088"/>
    <w:rsid w:val="00705D19"/>
    <w:rsid w:val="00716D05"/>
    <w:rsid w:val="0073147E"/>
    <w:rsid w:val="00732F79"/>
    <w:rsid w:val="007427F9"/>
    <w:rsid w:val="007577C3"/>
    <w:rsid w:val="0076193B"/>
    <w:rsid w:val="00787B94"/>
    <w:rsid w:val="00792EBA"/>
    <w:rsid w:val="007A15A8"/>
    <w:rsid w:val="007A6D4F"/>
    <w:rsid w:val="007E0771"/>
    <w:rsid w:val="007E0A23"/>
    <w:rsid w:val="007E77B6"/>
    <w:rsid w:val="007F15CF"/>
    <w:rsid w:val="007F7955"/>
    <w:rsid w:val="008070A7"/>
    <w:rsid w:val="008226BA"/>
    <w:rsid w:val="0083016D"/>
    <w:rsid w:val="00835F12"/>
    <w:rsid w:val="0084592C"/>
    <w:rsid w:val="0085092E"/>
    <w:rsid w:val="00851CCB"/>
    <w:rsid w:val="00861B76"/>
    <w:rsid w:val="00870010"/>
    <w:rsid w:val="00873349"/>
    <w:rsid w:val="00877602"/>
    <w:rsid w:val="008871C5"/>
    <w:rsid w:val="00887BA8"/>
    <w:rsid w:val="0089001B"/>
    <w:rsid w:val="0089443A"/>
    <w:rsid w:val="008A0262"/>
    <w:rsid w:val="008A76CD"/>
    <w:rsid w:val="008B59B6"/>
    <w:rsid w:val="008C3871"/>
    <w:rsid w:val="008C3AEA"/>
    <w:rsid w:val="008D2320"/>
    <w:rsid w:val="008D6AD1"/>
    <w:rsid w:val="008D7AA0"/>
    <w:rsid w:val="008E05FC"/>
    <w:rsid w:val="008E1585"/>
    <w:rsid w:val="008E1EF3"/>
    <w:rsid w:val="008F35C1"/>
    <w:rsid w:val="00900497"/>
    <w:rsid w:val="00906F0A"/>
    <w:rsid w:val="0091480A"/>
    <w:rsid w:val="00915F90"/>
    <w:rsid w:val="009242AE"/>
    <w:rsid w:val="00950C1F"/>
    <w:rsid w:val="009560D2"/>
    <w:rsid w:val="00967D0C"/>
    <w:rsid w:val="0098342A"/>
    <w:rsid w:val="00983D46"/>
    <w:rsid w:val="009872E3"/>
    <w:rsid w:val="009A0EEB"/>
    <w:rsid w:val="009A22CF"/>
    <w:rsid w:val="009B5C7A"/>
    <w:rsid w:val="009B74D4"/>
    <w:rsid w:val="009C25E3"/>
    <w:rsid w:val="009D1C7F"/>
    <w:rsid w:val="009D348D"/>
    <w:rsid w:val="009D436E"/>
    <w:rsid w:val="009F09A2"/>
    <w:rsid w:val="009F17C5"/>
    <w:rsid w:val="009F50B6"/>
    <w:rsid w:val="00A26128"/>
    <w:rsid w:val="00A3643C"/>
    <w:rsid w:val="00A50A91"/>
    <w:rsid w:val="00A55C50"/>
    <w:rsid w:val="00A71379"/>
    <w:rsid w:val="00A723B0"/>
    <w:rsid w:val="00A84F97"/>
    <w:rsid w:val="00AA0D0E"/>
    <w:rsid w:val="00AD62BE"/>
    <w:rsid w:val="00AD788C"/>
    <w:rsid w:val="00AE0D8C"/>
    <w:rsid w:val="00AE17B0"/>
    <w:rsid w:val="00AE79EA"/>
    <w:rsid w:val="00B10FDB"/>
    <w:rsid w:val="00B23A4C"/>
    <w:rsid w:val="00B32F72"/>
    <w:rsid w:val="00B41926"/>
    <w:rsid w:val="00B46B43"/>
    <w:rsid w:val="00B56871"/>
    <w:rsid w:val="00B60042"/>
    <w:rsid w:val="00B6275C"/>
    <w:rsid w:val="00B719D4"/>
    <w:rsid w:val="00B74F5D"/>
    <w:rsid w:val="00B74F9F"/>
    <w:rsid w:val="00B76991"/>
    <w:rsid w:val="00B86C5A"/>
    <w:rsid w:val="00B9542A"/>
    <w:rsid w:val="00BA3DF2"/>
    <w:rsid w:val="00BB1490"/>
    <w:rsid w:val="00BD2BD4"/>
    <w:rsid w:val="00BF2D11"/>
    <w:rsid w:val="00C000F8"/>
    <w:rsid w:val="00C01F97"/>
    <w:rsid w:val="00C02C5B"/>
    <w:rsid w:val="00C04CE3"/>
    <w:rsid w:val="00C12A57"/>
    <w:rsid w:val="00C256BD"/>
    <w:rsid w:val="00C75B61"/>
    <w:rsid w:val="00C83DFE"/>
    <w:rsid w:val="00C97CE1"/>
    <w:rsid w:val="00CA2726"/>
    <w:rsid w:val="00CB06C0"/>
    <w:rsid w:val="00CB3B5F"/>
    <w:rsid w:val="00CC22CE"/>
    <w:rsid w:val="00CD0969"/>
    <w:rsid w:val="00CD6EA2"/>
    <w:rsid w:val="00CF0BDB"/>
    <w:rsid w:val="00CF2EF4"/>
    <w:rsid w:val="00CF4E16"/>
    <w:rsid w:val="00D03337"/>
    <w:rsid w:val="00D03519"/>
    <w:rsid w:val="00D03B98"/>
    <w:rsid w:val="00D17F00"/>
    <w:rsid w:val="00D30A6C"/>
    <w:rsid w:val="00D40D6E"/>
    <w:rsid w:val="00D4468D"/>
    <w:rsid w:val="00D50275"/>
    <w:rsid w:val="00D63946"/>
    <w:rsid w:val="00D65D47"/>
    <w:rsid w:val="00D929A0"/>
    <w:rsid w:val="00D93400"/>
    <w:rsid w:val="00DA5981"/>
    <w:rsid w:val="00DB0D82"/>
    <w:rsid w:val="00DB4007"/>
    <w:rsid w:val="00DC0FCA"/>
    <w:rsid w:val="00DD0933"/>
    <w:rsid w:val="00DE7BE6"/>
    <w:rsid w:val="00E05873"/>
    <w:rsid w:val="00E05FC5"/>
    <w:rsid w:val="00E241F2"/>
    <w:rsid w:val="00E3616E"/>
    <w:rsid w:val="00E41B75"/>
    <w:rsid w:val="00E4328E"/>
    <w:rsid w:val="00E55EBE"/>
    <w:rsid w:val="00E6321E"/>
    <w:rsid w:val="00E76FBF"/>
    <w:rsid w:val="00E95A03"/>
    <w:rsid w:val="00E96E92"/>
    <w:rsid w:val="00E97404"/>
    <w:rsid w:val="00EA4B0C"/>
    <w:rsid w:val="00EC222D"/>
    <w:rsid w:val="00ED2B05"/>
    <w:rsid w:val="00EE4E6D"/>
    <w:rsid w:val="00EE6844"/>
    <w:rsid w:val="00EE7FC3"/>
    <w:rsid w:val="00EF2F0A"/>
    <w:rsid w:val="00EF3715"/>
    <w:rsid w:val="00F02021"/>
    <w:rsid w:val="00F150C5"/>
    <w:rsid w:val="00F15501"/>
    <w:rsid w:val="00F2007B"/>
    <w:rsid w:val="00F24930"/>
    <w:rsid w:val="00F25281"/>
    <w:rsid w:val="00F43B00"/>
    <w:rsid w:val="00F55917"/>
    <w:rsid w:val="00F63823"/>
    <w:rsid w:val="00F6647C"/>
    <w:rsid w:val="00F817BE"/>
    <w:rsid w:val="00F84585"/>
    <w:rsid w:val="00F87E56"/>
    <w:rsid w:val="00F928E4"/>
    <w:rsid w:val="00F97BCE"/>
    <w:rsid w:val="00FA4F90"/>
    <w:rsid w:val="00FB1DB7"/>
    <w:rsid w:val="00FB3804"/>
    <w:rsid w:val="00FB54A2"/>
    <w:rsid w:val="00FB6F50"/>
    <w:rsid w:val="00FC5D88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F02211-0321-4492-940A-697F650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qFormat/>
    <w:rsid w:val="002C2420"/>
    <w:pPr>
      <w:ind w:left="720"/>
      <w:contextualSpacing/>
    </w:pPr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semiHidden/>
    <w:rsid w:val="0061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CB"/>
  </w:style>
  <w:style w:type="paragraph" w:styleId="FootnoteText">
    <w:name w:val="footnote text"/>
    <w:basedOn w:val="Normal"/>
    <w:link w:val="FootnoteTextChar"/>
    <w:semiHidden/>
    <w:unhideWhenUsed/>
    <w:rsid w:val="00B56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87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56871"/>
    <w:rPr>
      <w:rFonts w:ascii="Arial" w:hAnsi="Arial" w:cs="Arial" w:hint="default"/>
      <w:vertAlign w:val="superscript"/>
    </w:rPr>
  </w:style>
  <w:style w:type="paragraph" w:customStyle="1" w:styleId="AA">
    <w:name w:val="AA"/>
    <w:basedOn w:val="Normal"/>
    <w:rsid w:val="00655244"/>
    <w:pPr>
      <w:spacing w:before="240" w:after="0" w:line="240" w:lineRule="auto"/>
    </w:pPr>
    <w:rPr>
      <w:rFonts w:ascii="Arial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semiHidden/>
    <w:rsid w:val="00AD62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6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2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0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0132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strange@nzdf.mil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X Collaboration Doc" ma:contentTypeID="0x010100DDD3BB35623AE6408E9AD093838F124F0100A6B12B50E9FC2C48989A320D6423F8ED00526A58D75EA9354BAB7E3ABF1CF0D202" ma:contentTypeVersion="0" ma:contentTypeDescription="" ma:contentTypeScope="" ma:versionID="2bdee6d91ffdb42d09ff94c18cf45975">
  <xsd:schema xmlns:xsd="http://www.w3.org/2001/XMLSchema" xmlns:p="http://schemas.microsoft.com/office/2006/metadata/properties" xmlns:ns2="aaa8d52e-c8ae-4ace-8e5d-803092dd77ef" targetNamespace="http://schemas.microsoft.com/office/2006/metadata/properties" ma:root="true" ma:fieldsID="9e2b7e13a12a8afe4b016c664fee0ef8" ns2:_="">
    <xsd:import namespace="aaa8d52e-c8ae-4ace-8e5d-803092dd77e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Status" minOccurs="0"/>
                <xsd:element ref="ns2:FolderReference" minOccurs="0"/>
                <xsd:element ref="ns2:DeclaredDate" minOccurs="0"/>
                <xsd:element ref="ns2:VersionDate" minOccurs="0"/>
                <xsd:element ref="ns2:PublishedDate1" minOccurs="0"/>
                <xsd:element ref="ns2:DeclarerServiceNumber" minOccurs="0"/>
                <xsd:element ref="ns2:DeclarerName" minOccurs="0"/>
                <xsd:element ref="ns2:ItemDescription" minOccurs="0"/>
                <xsd:element ref="ns2:ExternalReference" minOccurs="0"/>
                <xsd:element ref="ns2:To" minOccurs="0"/>
                <xsd:element ref="ns2:From" minOccurs="0"/>
                <xsd:element ref="ns2:SentReleasedDate" minOccurs="0"/>
                <xsd:element ref="ns2:RecordURL" minOccurs="0"/>
                <xsd:element ref="ns2:DocumentForm" minOccurs="0"/>
                <xsd:element ref="ns2:Releasa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a8d52e-c8ae-4ace-8e5d-803092dd77ef" elementFormDefault="qualified">
    <xsd:import namespace="http://schemas.microsoft.com/office/2006/documentManagement/types"/>
    <xsd:element name="Classification" ma:index="8" nillable="true" ma:displayName="Classification" ma:description="The security classification of the record (without qualifiers or caveats)." ma:format="Dropdown" ma:internalName="Classification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  <xsd:element name="DocumentStatus" ma:index="9" nillable="true" ma:displayName="Status" ma:default="Draft" ma:description="Current status of document." ma:format="Dropdown" ma:internalName="DocumentStatus">
      <xsd:simpleType>
        <xsd:restriction base="dms:Choice">
          <xsd:enumeration value="Draft"/>
          <xsd:enumeration value="Live"/>
          <xsd:enumeration value="Superseded"/>
        </xsd:restriction>
      </xsd:simpleType>
    </xsd:element>
    <xsd:element name="FolderReference" ma:index="10" nillable="true" ma:displayName="Folder Reference" ma:internalName="FolderReference">
      <xsd:simpleType>
        <xsd:restriction base="dms:Text">
          <xsd:maxLength value="255"/>
        </xsd:restriction>
      </xsd:simpleType>
    </xsd:element>
    <xsd:element name="DeclaredDate" ma:index="11" nillable="true" ma:displayName="Declared Date" ma:description="The date the document was declared as a record." ma:format="DateTime" ma:internalName="DeclaredDate">
      <xsd:simpleType>
        <xsd:restriction base="dms:DateTime"/>
      </xsd:simpleType>
    </xsd:element>
    <xsd:element name="VersionDate" ma:index="13" nillable="true" ma:displayName="Version Date" ma:description="The date the document became the current version." ma:format="DateOnly" ma:internalName="VersionDate">
      <xsd:simpleType>
        <xsd:restriction base="dms:DateTime"/>
      </xsd:simpleType>
    </xsd:element>
    <xsd:element name="PublishedDate1" ma:index="14" nillable="true" ma:displayName="Published Date" ma:description="The date the document was published." ma:format="DateOnly" ma:internalName="PublishedDate1">
      <xsd:simpleType>
        <xsd:restriction base="dms:DateTime"/>
      </xsd:simpleType>
    </xsd:element>
    <xsd:element name="DeclarerServiceNumber" ma:index="15" nillable="true" ma:displayName="Declarer Service Number" ma:description="The service number of the user who declared the record, derived at time of declaration." ma:internalName="DeclarerServiceNumber">
      <xsd:simpleType>
        <xsd:restriction base="dms:Text">
          <xsd:maxLength value="255"/>
        </xsd:restriction>
      </xsd:simpleType>
    </xsd:element>
    <xsd:element name="DeclarerName" ma:index="16" nillable="true" ma:displayName="Declarer Name" ma:description="The service description of the user who declared the record.  Derived at time of declaration." ma:internalName="DeclarerName">
      <xsd:simpleType>
        <xsd:restriction base="dms:Text">
          <xsd:maxLength value="255"/>
        </xsd:restriction>
      </xsd:simpleType>
    </xsd:element>
    <xsd:element name="ItemDescription" ma:index="17" nillable="true" ma:displayName="Item Description" ma:description="Brief description of document." ma:internalName="ItemDescription">
      <xsd:simpleType>
        <xsd:restriction base="dms:Note"/>
      </xsd:simpleType>
    </xsd:element>
    <xsd:element name="ExternalReference" ma:index="18" nillable="true" ma:displayName="External Reference" ma:description="A user-determined reference, word or phrase to assist in searching for the record once stored." ma:internalName="ExternalReference">
      <xsd:simpleType>
        <xsd:restriction base="dms:Text">
          <xsd:maxLength value="255"/>
        </xsd:restriction>
      </xsd:simpleType>
    </xsd:element>
    <xsd:element name="To" ma:index="20" nillable="true" ma:displayName="To" ma:description="Sent to (e.g. Email recipient)" ma:internalName="To">
      <xsd:simpleType>
        <xsd:restriction base="dms:Text">
          <xsd:maxLength value="255"/>
        </xsd:restriction>
      </xsd:simpleType>
    </xsd:element>
    <xsd:element name="From" ma:index="21" nillable="true" ma:displayName="From" ma:description="Sent from (e.g. Email sender)" ma:internalName="From">
      <xsd:simpleType>
        <xsd:restriction base="dms:Text">
          <xsd:maxLength value="255"/>
        </xsd:restriction>
      </xsd:simpleType>
    </xsd:element>
    <xsd:element name="SentReleasedDate" ma:index="22" nillable="true" ma:displayName="Sent/Released Date" ma:description="Date document made available (e.g. if Email, date Email sent)" ma:format="DateTime" ma:internalName="SentReleasedDate">
      <xsd:simpleType>
        <xsd:restriction base="dms:DateTime"/>
      </xsd:simpleType>
    </xsd:element>
    <xsd:element name="RecordURL" ma:index="23" nillable="true" ma:displayName="Record URL" ma:description="The URL to the record in the Records system at time of declaration." ma:format="Hyperlink" ma:internalName="Recor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Form" ma:index="24" nillable="true" ma:displayName="Document Form" ma:description="Type of document being stored." ma:format="Dropdown" ma:internalName="DocumentForm">
      <xsd:simpleType>
        <xsd:restriction base="dms:Choice">
          <xsd:enumeration value="Annex"/>
          <xsd:enumeration value="Appendix"/>
          <xsd:enumeration value="Cabinet Paper"/>
          <xsd:enumeration value="Demi-Official Letter"/>
          <xsd:enumeration value="Dot-Point Brief"/>
          <xsd:enumeration value="Facsimile"/>
          <xsd:enumeration value="Flag Brief"/>
          <xsd:enumeration value="Intelligence Report"/>
          <xsd:enumeration value="Letter"/>
          <xsd:enumeration value="Letter to Minister"/>
          <xsd:enumeration value="Ministerial Correspondence"/>
          <xsd:enumeration value="Minute"/>
          <xsd:enumeration value="Minutes of Meeting"/>
          <xsd:enumeration value="Oral Parliamentary Question"/>
          <xsd:enumeration value="Publication"/>
          <xsd:enumeration value="Signal Message"/>
          <xsd:enumeration value="Visit &amp; Post Activity Report"/>
          <xsd:enumeration value="Written Parliamentary Question"/>
        </xsd:restriction>
      </xsd:simpleType>
    </xsd:element>
    <xsd:element name="Releasable" ma:index="25" nillable="true" ma:displayName="Releasable" ma:description="Identifies if the record can be distributed outside the NZDF and to whom." ma:internalName="Releasab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claredDate xmlns="aaa8d52e-c8ae-4ace-8e5d-803092dd77ef" xsi:nil="true"/>
    <DeclarerServiceNumber xmlns="aaa8d52e-c8ae-4ace-8e5d-803092dd77ef" xsi:nil="true"/>
    <SentReleasedDate xmlns="aaa8d52e-c8ae-4ace-8e5d-803092dd77ef" xsi:nil="true"/>
    <DeclarerName xmlns="aaa8d52e-c8ae-4ace-8e5d-803092dd77ef" xsi:nil="true"/>
    <VersionDate xmlns="aaa8d52e-c8ae-4ace-8e5d-803092dd77ef" xsi:nil="true"/>
    <From xmlns="aaa8d52e-c8ae-4ace-8e5d-803092dd77ef" xsi:nil="true"/>
    <Classification xmlns="aaa8d52e-c8ae-4ace-8e5d-803092dd77ef" xsi:nil="true"/>
    <PublishedDate1 xmlns="aaa8d52e-c8ae-4ace-8e5d-803092dd77ef" xsi:nil="true"/>
    <ItemDescription xmlns="aaa8d52e-c8ae-4ace-8e5d-803092dd77ef" xsi:nil="true"/>
    <To xmlns="aaa8d52e-c8ae-4ace-8e5d-803092dd77ef" xsi:nil="true"/>
    <DocumentStatus xmlns="aaa8d52e-c8ae-4ace-8e5d-803092dd77ef">Draft</DocumentStatus>
    <FolderReference xmlns="aaa8d52e-c8ae-4ace-8e5d-803092dd77ef" xsi:nil="true"/>
    <RecordURL xmlns="aaa8d52e-c8ae-4ace-8e5d-803092dd77ef">
      <Url xsi:nil="true"/>
      <Description xsi:nil="true"/>
    </RecordURL>
    <Releasable xmlns="aaa8d52e-c8ae-4ace-8e5d-803092dd77ef" xsi:nil="true"/>
    <DocumentForm xmlns="aaa8d52e-c8ae-4ace-8e5d-803092dd77ef" xsi:nil="true"/>
    <ExternalReference xmlns="aaa8d52e-c8ae-4ace-8e5d-803092dd77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ECA5-327C-455D-B06B-D95223F1D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28E70-6578-49AE-8E89-B82C14D0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8d52e-c8ae-4ace-8e5d-803092dd77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3A8778-BD4F-43D2-B8A3-26EDCE13A13A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aa8d52e-c8ae-4ace-8e5d-803092dd77e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A3A36A1-7A3A-4285-9253-516015E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4AE3D618.dotm</Template>
  <TotalTime>3</TotalTime>
  <Pages>5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G1053866</dc:creator>
  <cp:lastModifiedBy>F1057752</cp:lastModifiedBy>
  <cp:revision>3</cp:revision>
  <cp:lastPrinted>2018-07-18T21:42:00Z</cp:lastPrinted>
  <dcterms:created xsi:type="dcterms:W3CDTF">2018-08-13T22:20:00Z</dcterms:created>
  <dcterms:modified xsi:type="dcterms:W3CDTF">2018-08-14T02:38:00Z</dcterms:modified>
</cp:coreProperties>
</file>